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913D19" w:rsidP="006D347D">
      <w:pPr>
        <w:pStyle w:val="Overskrift2"/>
      </w:pPr>
      <w:r>
        <w:t>Det frie fald med video</w:t>
      </w:r>
    </w:p>
    <w:p w:rsidR="00913D19" w:rsidRDefault="00913D19" w:rsidP="00913D19"/>
    <w:p w:rsidR="00913D19" w:rsidRDefault="00913D19" w:rsidP="00913D19">
      <w:pPr>
        <w:pStyle w:val="Overskrift4"/>
      </w:pPr>
      <w:r>
        <w:t>Formål</w:t>
      </w:r>
    </w:p>
    <w:p w:rsidR="006C262D" w:rsidRDefault="00913D19" w:rsidP="00913D19">
      <w:r>
        <w:t>Vi skal undersøge det frie fald ved hjælp af et videokamera</w:t>
      </w:r>
      <w:r w:rsidR="00A2696B">
        <w:t xml:space="preserve">. Med programmet </w:t>
      </w:r>
      <w:r>
        <w:t>Logger Pro</w:t>
      </w:r>
      <w:r w:rsidR="00A2696B">
        <w:t xml:space="preserve"> frembringes en (</w:t>
      </w:r>
      <w:r w:rsidR="00A2696B">
        <w:rPr>
          <w:i/>
        </w:rPr>
        <w:t>t</w:t>
      </w:r>
      <w:r w:rsidR="00A2696B">
        <w:t>,</w:t>
      </w:r>
      <w:r w:rsidR="00A2696B">
        <w:rPr>
          <w:i/>
        </w:rPr>
        <w:t>s</w:t>
      </w:r>
      <w:r w:rsidR="00A2696B">
        <w:t>)-graf og en (</w:t>
      </w:r>
      <w:r w:rsidR="00A2696B">
        <w:rPr>
          <w:i/>
        </w:rPr>
        <w:t>t</w:t>
      </w:r>
      <w:r w:rsidR="00A2696B">
        <w:t>,</w:t>
      </w:r>
      <w:r w:rsidR="00A2696B">
        <w:rPr>
          <w:i/>
        </w:rPr>
        <w:t>v</w:t>
      </w:r>
      <w:r w:rsidR="00A2696B">
        <w:t xml:space="preserve">)-graf. </w:t>
      </w:r>
    </w:p>
    <w:p w:rsidR="00A2696B" w:rsidRDefault="00A2696B" w:rsidP="00913D19"/>
    <w:p w:rsidR="006C262D" w:rsidRDefault="006C262D" w:rsidP="00913D19"/>
    <w:p w:rsidR="006C262D" w:rsidRDefault="006C262D" w:rsidP="006C262D">
      <w:pPr>
        <w:pStyle w:val="Overskrift4"/>
      </w:pPr>
      <w:r>
        <w:t>Forsøg</w:t>
      </w:r>
    </w:p>
    <w:p w:rsidR="00D40977" w:rsidRDefault="00D40977" w:rsidP="00DE27E5">
      <w:r>
        <w:t xml:space="preserve">Du skal bruge et videokamera og et lod. En </w:t>
      </w:r>
      <w:r w:rsidR="00E72557">
        <w:t xml:space="preserve">fornuftig </w:t>
      </w:r>
      <w:r>
        <w:t xml:space="preserve">indstilling for videokameraet er </w:t>
      </w:r>
      <w:r w:rsidRPr="00D40977">
        <w:rPr>
          <w:position w:val="-6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pt;height:14.25pt" o:ole="">
            <v:imagedata r:id="rId8" o:title=""/>
          </v:shape>
          <o:OLEObject Type="Embed" ProgID="Equation.DSMT4" ShapeID="_x0000_i1027" DrawAspect="Content" ObjectID="_1378532175" r:id="rId9"/>
        </w:object>
      </w:r>
      <w:r>
        <w:t xml:space="preserve"> pixels med 60 fps. Det sidste hentyder til 60 frames p</w:t>
      </w:r>
      <w:r w:rsidR="00E72557">
        <w:t>er</w:t>
      </w:r>
      <w:r>
        <w:t xml:space="preserve"> se</w:t>
      </w:r>
      <w:r w:rsidR="00E72557">
        <w:t>cond</w:t>
      </w:r>
      <w:r>
        <w:t xml:space="preserve">. Det skal helst være </w:t>
      </w:r>
      <w:r w:rsidRPr="00D40977">
        <w:t>rigtige</w:t>
      </w:r>
      <w:r>
        <w:t xml:space="preserve"> 60 billeder i sekundet ikke </w:t>
      </w:r>
      <w:r>
        <w:rPr>
          <w:i/>
        </w:rPr>
        <w:t>interlaced!</w:t>
      </w:r>
      <w:r>
        <w:t xml:space="preserve"> </w:t>
      </w:r>
      <w:r w:rsidR="00A54FAA">
        <w:t xml:space="preserve">Videokameratet skal pege </w:t>
      </w:r>
      <w:r w:rsidR="00A54FAA" w:rsidRPr="00A54FAA">
        <w:rPr>
          <w:i/>
        </w:rPr>
        <w:t>vand</w:t>
      </w:r>
      <w:r w:rsidR="00F37184">
        <w:rPr>
          <w:i/>
        </w:rPr>
        <w:softHyphen/>
      </w:r>
      <w:r w:rsidR="00F37184">
        <w:rPr>
          <w:i/>
        </w:rPr>
        <w:softHyphen/>
      </w:r>
      <w:r w:rsidR="00A54FAA" w:rsidRPr="00A54FAA">
        <w:rPr>
          <w:i/>
        </w:rPr>
        <w:t>ret</w:t>
      </w:r>
      <w:r w:rsidR="00A54FAA">
        <w:t xml:space="preserve"> hen mod en person, der skal droppe et lod på gulvet. Det er vigtigt, at man har en genstand med kendt længde anbragt i samme </w:t>
      </w:r>
      <w:r w:rsidR="00A54FAA">
        <w:rPr>
          <w:i/>
        </w:rPr>
        <w:t>dybde</w:t>
      </w:r>
      <w:r w:rsidR="00A54FAA">
        <w:t>, som loddet. Det kan for ek</w:t>
      </w:r>
      <w:r w:rsidR="00F37184">
        <w:softHyphen/>
      </w:r>
      <w:r w:rsidR="00A54FAA">
        <w:t>sem</w:t>
      </w:r>
      <w:r w:rsidR="00F37184">
        <w:softHyphen/>
      </w:r>
      <w:r w:rsidR="00A54FAA">
        <w:t xml:space="preserve">pel være en meterstok. </w:t>
      </w:r>
    </w:p>
    <w:p w:rsidR="00D40977" w:rsidRDefault="00D40977" w:rsidP="006C262D"/>
    <w:p w:rsidR="00F253B6" w:rsidRDefault="00F253B6" w:rsidP="006C262D">
      <w:r>
        <w:rPr>
          <w:noProof/>
          <w:lang w:eastAsia="da-DK"/>
        </w:rPr>
        <w:drawing>
          <wp:inline distT="0" distB="0" distL="0" distR="0">
            <wp:extent cx="5400040" cy="3048000"/>
            <wp:effectExtent l="19050" t="19050" r="10160" b="1905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f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8000"/>
                    </a:xfrm>
                    <a:prstGeom prst="rect">
                      <a:avLst/>
                    </a:prstGeom>
                    <a:ln w="127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253B6" w:rsidRDefault="00F253B6" w:rsidP="006C262D"/>
    <w:p w:rsidR="00F253B6" w:rsidRDefault="00E72557" w:rsidP="006C262D">
      <w:r>
        <w:t xml:space="preserve">Efter videoen er optaget, efterbehandles den i programmet </w:t>
      </w:r>
      <w:r>
        <w:rPr>
          <w:i/>
        </w:rPr>
        <w:t>Logger Pro</w:t>
      </w:r>
      <w:r>
        <w:t xml:space="preserve"> på følgende måde:</w:t>
      </w:r>
    </w:p>
    <w:p w:rsidR="00E72557" w:rsidRDefault="00E72557" w:rsidP="006C262D"/>
    <w:p w:rsidR="00B4044D" w:rsidRDefault="00B4044D" w:rsidP="006C262D">
      <w:r>
        <w:t>1.</w:t>
      </w:r>
      <w:r>
        <w:tab/>
        <w:t>Åben Logger Pro</w:t>
      </w:r>
    </w:p>
    <w:p w:rsidR="00B4044D" w:rsidRDefault="00B4044D" w:rsidP="006C262D">
      <w:r>
        <w:t>2.</w:t>
      </w:r>
      <w:r>
        <w:tab/>
        <w:t xml:space="preserve">Indsæt din video via menuen </w:t>
      </w:r>
      <w:r>
        <w:rPr>
          <w:i/>
        </w:rPr>
        <w:t>Insert &gt; Movie…</w:t>
      </w:r>
    </w:p>
    <w:p w:rsidR="002F040F" w:rsidRDefault="00B4044D" w:rsidP="00F7570B">
      <w:pPr>
        <w:ind w:left="360" w:hanging="360"/>
      </w:pPr>
      <w:r>
        <w:t>3.</w:t>
      </w:r>
      <w:r>
        <w:tab/>
        <w:t xml:space="preserve">Tryk på </w:t>
      </w:r>
      <w:r>
        <w:rPr>
          <w:i/>
        </w:rPr>
        <w:t>Enable/Disable Video Analysis</w:t>
      </w:r>
      <w:r>
        <w:t xml:space="preserve"> knappen </w:t>
      </w:r>
      <w:r>
        <w:rPr>
          <w:noProof/>
          <w:lang w:eastAsia="da-DK"/>
        </w:rPr>
        <w:drawing>
          <wp:inline distT="0" distB="0" distL="0" distR="0" wp14:anchorId="075B91DF" wp14:editId="5EF7C1E6">
            <wp:extent cx="428685" cy="219106"/>
            <wp:effectExtent l="0" t="0" r="0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_analys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nderste højre hjørne af video-vinduet for at få en ekstra række af knapper til rådighed ude i højre side af </w:t>
      </w:r>
      <w:r w:rsidR="002F040F">
        <w:t>video-</w:t>
      </w:r>
      <w:r>
        <w:t xml:space="preserve">vinduet. </w:t>
      </w:r>
    </w:p>
    <w:p w:rsidR="00F7570B" w:rsidRDefault="00C21B8B" w:rsidP="00F7570B">
      <w:pPr>
        <w:ind w:left="360" w:hanging="360"/>
      </w:pPr>
      <w:r>
        <w:t>4.</w:t>
      </w:r>
      <w:r>
        <w:tab/>
        <w:t xml:space="preserve">Start med at afspille filmen frem til den </w:t>
      </w:r>
      <w:r>
        <w:rPr>
          <w:i/>
        </w:rPr>
        <w:t>frame</w:t>
      </w:r>
      <w:r>
        <w:t xml:space="preserve">, hvor </w:t>
      </w:r>
      <w:r w:rsidR="002447E0">
        <w:t xml:space="preserve">det frie fald starter. </w:t>
      </w:r>
    </w:p>
    <w:p w:rsidR="00726F31" w:rsidRPr="00883A0C" w:rsidRDefault="005E1D9B" w:rsidP="00F7570B">
      <w:pPr>
        <w:ind w:left="360" w:hanging="360"/>
      </w:pPr>
      <w:r>
        <w:lastRenderedPageBreak/>
        <w:t>5.</w:t>
      </w:r>
      <w:r>
        <w:tab/>
        <w:t xml:space="preserve">Klik på </w:t>
      </w:r>
      <w:r>
        <w:rPr>
          <w:i/>
        </w:rPr>
        <w:t>Set Scale</w:t>
      </w:r>
      <w:r>
        <w:t xml:space="preserve"> </w:t>
      </w:r>
      <w:r w:rsidR="00883A0C">
        <w:rPr>
          <w:noProof/>
          <w:lang w:eastAsia="da-DK"/>
        </w:rPr>
        <w:drawing>
          <wp:inline distT="0" distB="0" distL="0" distR="0" wp14:anchorId="61D673A1" wp14:editId="7B1EC54C">
            <wp:extent cx="276264" cy="257211"/>
            <wp:effectExtent l="0" t="0" r="9525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_sca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A0C">
        <w:t xml:space="preserve"> </w:t>
      </w:r>
      <w:r>
        <w:t xml:space="preserve">og træk en linje med den velkendte længde og skriv hvilken længde stykket har. </w:t>
      </w:r>
      <w:r w:rsidR="00883A0C">
        <w:t xml:space="preserve">Herefter kan du klikke på </w:t>
      </w:r>
      <w:r w:rsidR="00883A0C">
        <w:rPr>
          <w:i/>
        </w:rPr>
        <w:t>Show Scale</w:t>
      </w:r>
      <w:r w:rsidR="00883A0C">
        <w:t xml:space="preserve"> </w:t>
      </w:r>
      <w:r w:rsidR="00B54147">
        <w:rPr>
          <w:noProof/>
          <w:lang w:eastAsia="da-DK"/>
        </w:rPr>
        <w:drawing>
          <wp:inline distT="0" distB="0" distL="0" distR="0" wp14:anchorId="6683DE55" wp14:editId="6BF5481B">
            <wp:extent cx="276264" cy="266737"/>
            <wp:effectExtent l="0" t="0" r="952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sca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147">
        <w:t xml:space="preserve"> </w:t>
      </w:r>
      <w:r w:rsidR="00883A0C">
        <w:t xml:space="preserve">for at </w:t>
      </w:r>
      <w:r w:rsidR="00B54147">
        <w:t>vise</w:t>
      </w:r>
      <w:r w:rsidR="002C5241">
        <w:t>/skjule</w:t>
      </w:r>
      <w:r w:rsidR="00B54147">
        <w:t xml:space="preserve"> markeringen. </w:t>
      </w:r>
    </w:p>
    <w:p w:rsidR="002447E0" w:rsidRDefault="00726F31" w:rsidP="00F7570B">
      <w:pPr>
        <w:ind w:left="360" w:hanging="360"/>
      </w:pPr>
      <w:r>
        <w:t>6.</w:t>
      </w:r>
      <w:r>
        <w:tab/>
      </w:r>
      <w:r w:rsidR="00DC45C2">
        <w:t xml:space="preserve">Klik på </w:t>
      </w:r>
      <w:r w:rsidR="00DC45C2">
        <w:rPr>
          <w:i/>
        </w:rPr>
        <w:t>Set Origin</w:t>
      </w:r>
      <w:r w:rsidR="00DC45C2">
        <w:t xml:space="preserve"> </w:t>
      </w:r>
      <w:r w:rsidR="002C5241">
        <w:rPr>
          <w:noProof/>
          <w:lang w:eastAsia="da-DK"/>
        </w:rPr>
        <w:drawing>
          <wp:inline distT="0" distB="0" distL="0" distR="0" wp14:anchorId="3BDC1CDC" wp14:editId="064BF0BA">
            <wp:extent cx="276264" cy="247685"/>
            <wp:effectExtent l="0" t="0" r="952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_orig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241">
        <w:t xml:space="preserve"> </w:t>
      </w:r>
      <w:r w:rsidR="00DC45C2">
        <w:t>og klik derefter på midtpunktet af genstanden</w:t>
      </w:r>
      <w:r w:rsidR="00E21069">
        <w:t>. Så vil du se et koor</w:t>
      </w:r>
      <w:r w:rsidR="00883A0C">
        <w:softHyphen/>
      </w:r>
      <w:r w:rsidR="00E21069">
        <w:t xml:space="preserve">dinatsystem med udgangspunkt i dette punkt. </w:t>
      </w:r>
      <w:r w:rsidR="002C5241">
        <w:t xml:space="preserve">Herefter kan du klikke på </w:t>
      </w:r>
      <w:r w:rsidR="002C5241">
        <w:rPr>
          <w:i/>
        </w:rPr>
        <w:t>Show Origin</w:t>
      </w:r>
      <w:r w:rsidR="002C5241">
        <w:t xml:space="preserve"> </w:t>
      </w:r>
      <w:r w:rsidR="00CF0DE5">
        <w:rPr>
          <w:noProof/>
          <w:lang w:eastAsia="da-DK"/>
        </w:rPr>
        <w:drawing>
          <wp:inline distT="0" distB="0" distL="0" distR="0" wp14:anchorId="2A5ECA04" wp14:editId="1178C902">
            <wp:extent cx="276264" cy="238158"/>
            <wp:effectExtent l="0" t="0" r="952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orig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DE5">
        <w:t xml:space="preserve"> </w:t>
      </w:r>
      <w:r w:rsidR="002C5241">
        <w:t>for at vise/skjule</w:t>
      </w:r>
      <w:r w:rsidR="005E1D9B">
        <w:t xml:space="preserve"> </w:t>
      </w:r>
      <w:r w:rsidR="002C5241">
        <w:t xml:space="preserve">koordinatsystemet. </w:t>
      </w:r>
    </w:p>
    <w:p w:rsidR="00277993" w:rsidRPr="00350AC3" w:rsidRDefault="00277993" w:rsidP="00F7570B">
      <w:pPr>
        <w:ind w:left="360" w:hanging="360"/>
      </w:pPr>
      <w:r>
        <w:t>7.</w:t>
      </w:r>
      <w:r>
        <w:tab/>
      </w:r>
      <w:r w:rsidR="00350AC3">
        <w:t xml:space="preserve">Klik på </w:t>
      </w:r>
      <w:r w:rsidR="00350AC3">
        <w:rPr>
          <w:i/>
        </w:rPr>
        <w:t>Sync movie to graph</w:t>
      </w:r>
      <w:r w:rsidR="00350AC3">
        <w:t xml:space="preserve"> </w:t>
      </w:r>
      <w:r w:rsidR="00350AC3">
        <w:rPr>
          <w:noProof/>
          <w:lang w:eastAsia="da-DK"/>
        </w:rPr>
        <w:drawing>
          <wp:inline distT="0" distB="0" distL="0" distR="0" wp14:anchorId="61C40520" wp14:editId="38058DB1">
            <wp:extent cx="400106" cy="190527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c_movie_to_grap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6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AC3">
        <w:t xml:space="preserve">. En dialogboks dukker op. Sæt heri </w:t>
      </w:r>
      <w:r w:rsidR="00350AC3">
        <w:rPr>
          <w:i/>
        </w:rPr>
        <w:t>Graph Time</w:t>
      </w:r>
      <w:r w:rsidR="00350AC3">
        <w:t xml:space="preserve"> til 0, således at tiden nulstilles ved denne frame.   </w:t>
      </w:r>
    </w:p>
    <w:p w:rsidR="006B71E3" w:rsidRDefault="003755E0" w:rsidP="00F7570B">
      <w:pPr>
        <w:ind w:left="360" w:hanging="360"/>
      </w:pPr>
      <w:r>
        <w:t>8</w:t>
      </w:r>
      <w:r w:rsidR="006B71E3">
        <w:t>.</w:t>
      </w:r>
      <w:r w:rsidR="006B71E3">
        <w:tab/>
        <w:t xml:space="preserve">Klik på </w:t>
      </w:r>
      <w:r w:rsidR="006B71E3">
        <w:rPr>
          <w:i/>
        </w:rPr>
        <w:t>Add Point</w:t>
      </w:r>
      <w:r w:rsidR="006B71E3">
        <w:t xml:space="preserve"> </w:t>
      </w:r>
      <w:r w:rsidR="006B71E3">
        <w:rPr>
          <w:noProof/>
          <w:lang w:eastAsia="da-DK"/>
        </w:rPr>
        <w:drawing>
          <wp:inline distT="0" distB="0" distL="0" distR="0" wp14:anchorId="48199CD0" wp14:editId="19A1A56A">
            <wp:extent cx="276264" cy="238158"/>
            <wp:effectExtent l="0" t="0" r="9525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_poin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1E3">
        <w:t xml:space="preserve"> i midten af loddet. Det vil betyde, at Logger Pro automatisk registrerer loddets position og går en frame fremad. </w:t>
      </w:r>
    </w:p>
    <w:p w:rsidR="008D3A8B" w:rsidRDefault="003755E0" w:rsidP="00C03243">
      <w:pPr>
        <w:ind w:left="360" w:hanging="360"/>
      </w:pPr>
      <w:r>
        <w:t>9</w:t>
      </w:r>
      <w:r w:rsidR="006B71E3">
        <w:t>.</w:t>
      </w:r>
      <w:r w:rsidR="006B71E3">
        <w:tab/>
        <w:t>Gentag punktet 7, indtil du har sat alle de punkter</w:t>
      </w:r>
      <w:r w:rsidR="00993446">
        <w:t xml:space="preserve"> i bevægelsen, du ønsker – for eksempel når loddet er tæt ved gulvet. </w:t>
      </w:r>
    </w:p>
    <w:p w:rsidR="00C03243" w:rsidRPr="00A2696B" w:rsidRDefault="00C03243" w:rsidP="00C03243">
      <w:pPr>
        <w:ind w:left="360" w:hanging="360"/>
      </w:pPr>
    </w:p>
    <w:p w:rsidR="00094BEF" w:rsidRDefault="00C03243" w:rsidP="00C03243">
      <w:r>
        <w:t xml:space="preserve">Når du er færdig, kan du bag video-vinduet se, at Logger Pro automatisk har kreeret fem søjler: </w:t>
      </w:r>
      <w:r w:rsidRPr="00C03243">
        <w:rPr>
          <w:i/>
        </w:rPr>
        <w:t>Time, X</w:t>
      </w:r>
      <w:r w:rsidRPr="00C03243">
        <w:t xml:space="preserve">, </w:t>
      </w:r>
      <w:r w:rsidRPr="00C03243">
        <w:rPr>
          <w:i/>
        </w:rPr>
        <w:t>Y</w:t>
      </w:r>
      <w:r w:rsidRPr="00C03243">
        <w:t xml:space="preserve">, </w:t>
      </w:r>
      <w:r w:rsidRPr="00C03243">
        <w:rPr>
          <w:i/>
        </w:rPr>
        <w:t>X Velocity</w:t>
      </w:r>
      <w:r w:rsidRPr="00C03243">
        <w:t xml:space="preserve">, </w:t>
      </w:r>
      <w:r w:rsidRPr="00C03243">
        <w:rPr>
          <w:i/>
        </w:rPr>
        <w:t>Y Velocity</w:t>
      </w:r>
      <w:r w:rsidRPr="00C03243">
        <w:t xml:space="preserve">. </w:t>
      </w:r>
      <w:r w:rsidR="00D734CB">
        <w:t xml:space="preserve">Desuden </w:t>
      </w:r>
      <w:r w:rsidR="00A9011D">
        <w:t xml:space="preserve">har programmet automatisk </w:t>
      </w:r>
      <w:r w:rsidR="00D734CB">
        <w:t xml:space="preserve">tegnet en graf med tiden </w:t>
      </w:r>
      <w:r w:rsidR="00D734CB">
        <w:rPr>
          <w:i/>
        </w:rPr>
        <w:t>T</w:t>
      </w:r>
      <w:r w:rsidR="00D734CB">
        <w:t xml:space="preserve"> på første</w:t>
      </w:r>
      <w:r w:rsidR="00D535E2">
        <w:softHyphen/>
      </w:r>
      <w:r w:rsidR="00D734CB">
        <w:t xml:space="preserve">aksen og både </w:t>
      </w:r>
      <w:r w:rsidR="00D734CB">
        <w:rPr>
          <w:i/>
        </w:rPr>
        <w:t>X</w:t>
      </w:r>
      <w:r w:rsidR="00D734CB">
        <w:t xml:space="preserve"> og </w:t>
      </w:r>
      <w:r w:rsidR="00D734CB">
        <w:rPr>
          <w:i/>
        </w:rPr>
        <w:t>Y</w:t>
      </w:r>
      <w:r w:rsidR="00D734CB">
        <w:t xml:space="preserve"> på andenaksen. </w:t>
      </w:r>
      <w:r w:rsidR="00850208">
        <w:t xml:space="preserve">Den eneste interessante bevægelse er i </w:t>
      </w:r>
      <w:r w:rsidR="00850208">
        <w:rPr>
          <w:i/>
        </w:rPr>
        <w:t>y</w:t>
      </w:r>
      <w:r w:rsidR="00850208">
        <w:t>-aksens ret</w:t>
      </w:r>
      <w:r w:rsidR="00D535E2">
        <w:softHyphen/>
      </w:r>
      <w:r w:rsidR="00850208">
        <w:t xml:space="preserve">ning (Overvej!). </w:t>
      </w:r>
    </w:p>
    <w:p w:rsidR="007155A0" w:rsidRDefault="007155A0" w:rsidP="00C03243"/>
    <w:p w:rsidR="006132F4" w:rsidRDefault="007155A0" w:rsidP="00B12BB9">
      <w:pPr>
        <w:pStyle w:val="Normalp"/>
        <w:ind w:left="420" w:hanging="420"/>
      </w:pPr>
      <w:r>
        <w:t>10.</w:t>
      </w:r>
      <w:r>
        <w:tab/>
        <w:t>Lav en (</w:t>
      </w:r>
      <w:r>
        <w:rPr>
          <w:i/>
        </w:rPr>
        <w:t>T</w:t>
      </w:r>
      <w:r>
        <w:t xml:space="preserve">, </w:t>
      </w:r>
      <w:r>
        <w:rPr>
          <w:i/>
        </w:rPr>
        <w:t>Y</w:t>
      </w:r>
      <w:r>
        <w:t xml:space="preserve">)-graf. Foretag et fit med et andengradspolynomium via redskabet </w:t>
      </w:r>
      <w:r>
        <w:rPr>
          <w:i/>
        </w:rPr>
        <w:t>Cur</w:t>
      </w:r>
      <w:r w:rsidR="00B12BB9">
        <w:rPr>
          <w:i/>
        </w:rPr>
        <w:softHyphen/>
      </w:r>
      <w:r>
        <w:rPr>
          <w:i/>
        </w:rPr>
        <w:t>ve Fit</w:t>
      </w:r>
      <w:r>
        <w:t xml:space="preserve"> i værktøjslinjen. Kan du sige god for loven </w:t>
      </w:r>
      <w:r w:rsidR="006D3309" w:rsidRPr="006D3309">
        <w:rPr>
          <w:position w:val="-14"/>
        </w:rPr>
        <w:object w:dxaOrig="1080" w:dyaOrig="420">
          <v:shape id="_x0000_i1025" type="#_x0000_t75" style="width:54pt;height:21pt" o:ole="">
            <v:imagedata r:id="rId18" o:title=""/>
          </v:shape>
          <o:OLEObject Type="Embed" ProgID="Equation.DSMT4" ShapeID="_x0000_i1025" DrawAspect="Content" ObjectID="_1378532176" r:id="rId19"/>
        </w:object>
      </w:r>
      <w:r w:rsidR="006D3309">
        <w:t>?</w:t>
      </w:r>
    </w:p>
    <w:p w:rsidR="006132F4" w:rsidRDefault="006132F4" w:rsidP="00B12BB9">
      <w:pPr>
        <w:pStyle w:val="Normalp"/>
        <w:ind w:left="420" w:hanging="420"/>
      </w:pPr>
      <w:r>
        <w:t>11.</w:t>
      </w:r>
      <w:r>
        <w:tab/>
        <w:t xml:space="preserve">Lav </w:t>
      </w:r>
      <w:r w:rsidR="00146545">
        <w:t xml:space="preserve">desuden </w:t>
      </w:r>
      <w:r>
        <w:t>en (</w:t>
      </w:r>
      <w:r>
        <w:rPr>
          <w:i/>
        </w:rPr>
        <w:t>T</w:t>
      </w:r>
      <w:r>
        <w:t xml:space="preserve">, </w:t>
      </w:r>
      <w:r>
        <w:rPr>
          <w:i/>
        </w:rPr>
        <w:t>Y Velocity</w:t>
      </w:r>
      <w:r>
        <w:t xml:space="preserve">)-graf. Foretag et lineært fit via redskabet </w:t>
      </w:r>
      <w:r>
        <w:rPr>
          <w:i/>
        </w:rPr>
        <w:t>Linear Fit</w:t>
      </w:r>
      <w:r>
        <w:t xml:space="preserve"> i værk</w:t>
      </w:r>
      <w:r w:rsidR="00146545">
        <w:softHyphen/>
      </w:r>
      <w:r w:rsidR="00B12BB9">
        <w:softHyphen/>
      </w:r>
      <w:r>
        <w:t>tøjs</w:t>
      </w:r>
      <w:r w:rsidR="00B12BB9">
        <w:softHyphen/>
      </w:r>
      <w:r>
        <w:t xml:space="preserve">linjen. Kan du sige god for loven </w:t>
      </w:r>
      <w:r w:rsidRPr="006132F4">
        <w:rPr>
          <w:position w:val="-10"/>
        </w:rPr>
        <w:object w:dxaOrig="760" w:dyaOrig="279">
          <v:shape id="_x0000_i1026" type="#_x0000_t75" style="width:38.25pt;height:14.25pt" o:ole="">
            <v:imagedata r:id="rId20" o:title=""/>
          </v:shape>
          <o:OLEObject Type="Embed" ProgID="Equation.DSMT4" ShapeID="_x0000_i1026" DrawAspect="Content" ObjectID="_1378532177" r:id="rId21"/>
        </w:object>
      </w:r>
      <w:r>
        <w:t>?</w:t>
      </w:r>
    </w:p>
    <w:p w:rsidR="00A9011D" w:rsidRDefault="00A9011D" w:rsidP="00B12BB9">
      <w:pPr>
        <w:pStyle w:val="Normalp"/>
        <w:ind w:left="420" w:hanging="420"/>
      </w:pPr>
      <w:r>
        <w:t>12.</w:t>
      </w:r>
      <w:r>
        <w:tab/>
        <w:t>Hvilke værdier får du for tyngdeaccelerationen?</w:t>
      </w:r>
    </w:p>
    <w:p w:rsidR="00A9011D" w:rsidRDefault="00A9011D" w:rsidP="00B12BB9">
      <w:pPr>
        <w:pStyle w:val="Normalp"/>
        <w:ind w:left="420" w:hanging="420"/>
      </w:pPr>
      <w:r>
        <w:t>13.</w:t>
      </w:r>
      <w:r>
        <w:tab/>
        <w:t xml:space="preserve">Vurder fejlkilder og usikkerhed. </w:t>
      </w:r>
      <w:bookmarkStart w:id="0" w:name="_GoBack"/>
      <w:bookmarkEnd w:id="0"/>
    </w:p>
    <w:p w:rsidR="00B12BB9" w:rsidRDefault="00B12BB9" w:rsidP="00B12BB9">
      <w:pPr>
        <w:pStyle w:val="Normalp"/>
        <w:ind w:left="420" w:hanging="420"/>
      </w:pPr>
    </w:p>
    <w:p w:rsidR="006132F4" w:rsidRDefault="006132F4" w:rsidP="006132F4"/>
    <w:p w:rsidR="006132F4" w:rsidRDefault="006132F4" w:rsidP="006132F4"/>
    <w:p w:rsidR="007155A0" w:rsidRPr="007155A0" w:rsidRDefault="007155A0" w:rsidP="00C03243"/>
    <w:p w:rsidR="00850208" w:rsidRDefault="00850208" w:rsidP="00C03243"/>
    <w:p w:rsidR="00850208" w:rsidRPr="00D734CB" w:rsidRDefault="00850208" w:rsidP="00C03243"/>
    <w:p w:rsidR="00CF0DE5" w:rsidRPr="006B71E3" w:rsidRDefault="006B71E3" w:rsidP="00F7570B">
      <w:pPr>
        <w:ind w:left="360" w:hanging="360"/>
      </w:pPr>
      <w:r>
        <w:t xml:space="preserve">  </w:t>
      </w:r>
    </w:p>
    <w:p w:rsidR="002C5241" w:rsidRPr="005E1D9B" w:rsidRDefault="002C5241" w:rsidP="00F7570B">
      <w:pPr>
        <w:ind w:left="360" w:hanging="360"/>
      </w:pPr>
    </w:p>
    <w:sectPr w:rsidR="002C5241" w:rsidRPr="005E1D9B" w:rsidSect="005E7FE5">
      <w:headerReference w:type="even" r:id="rId22"/>
      <w:headerReference w:type="default" r:id="rId23"/>
      <w:headerReference w:type="first" r:id="rId24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BA" w:rsidRDefault="00F737BA" w:rsidP="005E7FE5">
      <w:pPr>
        <w:spacing w:line="240" w:lineRule="auto"/>
      </w:pPr>
      <w:r>
        <w:separator/>
      </w:r>
    </w:p>
  </w:endnote>
  <w:endnote w:type="continuationSeparator" w:id="0">
    <w:p w:rsidR="00F737BA" w:rsidRDefault="00F737BA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BA" w:rsidRDefault="00F737BA" w:rsidP="005E7FE5">
      <w:pPr>
        <w:spacing w:line="240" w:lineRule="auto"/>
      </w:pPr>
      <w:r>
        <w:separator/>
      </w:r>
    </w:p>
  </w:footnote>
  <w:footnote w:type="continuationSeparator" w:id="0">
    <w:p w:rsidR="00F737BA" w:rsidRDefault="00F737BA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A0187B" w:rsidRDefault="00B114EC" w:rsidP="005E7FE5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22"/>
      </w:rPr>
      <w:fldChar w:fldCharType="begin"/>
    </w:r>
    <w:r w:rsidRPr="00A0187B">
      <w:rPr>
        <w:rFonts w:asciiTheme="minorHAnsi" w:hAnsiTheme="minorHAnsi" w:cstheme="minorHAnsi"/>
        <w:sz w:val="22"/>
      </w:rPr>
      <w:instrText xml:space="preserve"> PAGE   \* MERGEFORMAT </w:instrText>
    </w:r>
    <w:r w:rsidRPr="00A0187B">
      <w:rPr>
        <w:rFonts w:asciiTheme="minorHAnsi" w:hAnsiTheme="minorHAnsi" w:cstheme="minorHAnsi"/>
        <w:sz w:val="22"/>
      </w:rPr>
      <w:fldChar w:fldCharType="separate"/>
    </w:r>
    <w:r w:rsidR="00A9011D">
      <w:rPr>
        <w:rFonts w:asciiTheme="minorHAnsi" w:hAnsiTheme="minorHAnsi" w:cstheme="minorHAnsi"/>
        <w:noProof/>
        <w:sz w:val="22"/>
      </w:rPr>
      <w:t>2</w:t>
    </w:r>
    <w:r w:rsidRPr="00A0187B">
      <w:rPr>
        <w:rFonts w:asciiTheme="minorHAnsi" w:hAnsiTheme="minorHAnsi" w:cstheme="minorHAnsi"/>
        <w:noProof/>
        <w:sz w:val="22"/>
      </w:rPr>
      <w:fldChar w:fldCharType="end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A0187B" w:rsidRPr="00A0187B">
      <w:rPr>
        <w:rFonts w:asciiTheme="minorHAnsi" w:hAnsiTheme="minorHAnsi" w:cstheme="minorHAnsi"/>
        <w:sz w:val="18"/>
        <w:szCs w:val="18"/>
      </w:rPr>
      <w:t>Fysikøvelse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–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Erik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Vestergaard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</w:t>
    </w:r>
    <w:r w:rsidR="00F8326D" w:rsidRPr="00A0187B">
      <w:rPr>
        <w:rFonts w:asciiTheme="minorHAnsi" w:hAnsiTheme="minorHAnsi" w:cstheme="minorHAnsi"/>
        <w:sz w:val="18"/>
        <w:szCs w:val="18"/>
      </w:rPr>
      <w:t>fysik</w:t>
    </w:r>
    <w:r w:rsidRPr="00A0187B">
      <w:rPr>
        <w:rFonts w:asciiTheme="minorHAnsi" w:hAnsiTheme="minorHAnsi" w:cstheme="minorHAnsi"/>
        <w:sz w:val="18"/>
        <w:szCs w:val="18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3AD7F" wp14:editId="6F33BE0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A0187B" w:rsidRDefault="00A0187B" w:rsidP="00B114EC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B114EC" w:rsidRPr="00A0187B">
      <w:rPr>
        <w:rFonts w:asciiTheme="minorHAnsi" w:hAnsiTheme="minorHAnsi" w:cstheme="minorHAnsi"/>
        <w:sz w:val="22"/>
      </w:rPr>
      <w:fldChar w:fldCharType="begin"/>
    </w:r>
    <w:r w:rsidR="00B114EC" w:rsidRPr="00A0187B">
      <w:rPr>
        <w:rFonts w:asciiTheme="minorHAnsi" w:hAnsiTheme="minorHAnsi" w:cstheme="minorHAnsi"/>
        <w:sz w:val="22"/>
      </w:rPr>
      <w:instrText xml:space="preserve"> PAGE   \* MERGEFORMAT </w:instrText>
    </w:r>
    <w:r w:rsidR="00B114EC" w:rsidRPr="00A0187B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5</w:t>
    </w:r>
    <w:r w:rsidR="00B114EC" w:rsidRPr="00A0187B">
      <w:rPr>
        <w:rFonts w:asciiTheme="minorHAnsi" w:hAnsiTheme="minorHAnsi" w:cstheme="minorHAnsi"/>
        <w:noProof/>
        <w:sz w:val="22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04C34" wp14:editId="0C480C2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7B" w:rsidRPr="00A0187B" w:rsidRDefault="00A0187B" w:rsidP="00A0187B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</w:p>
  <w:p w:rsidR="00A0187B" w:rsidRPr="00A0187B" w:rsidRDefault="00A0187B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5D84A" wp14:editId="2AD775E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9b1QEAAAoEAAAOAAAAZHJzL2Uyb0RvYy54bWysU02P0zAQvSPxHyzfadKlu0JR0z3sarms&#10;oAL2B7jOuLFkjy3bNOm/Z+yk6QoQEogcHH/MezPveby9H61hJwhRO2z5elVzBihdp/HY8pdvT+8+&#10;cBaTwE4Yh9DyM0R+v3v7Zjv4Bm5c70wHgREJxmbwLe9T8k1VRdmDFXHlPCAdKhesSLQMx6oLYiB2&#10;a6qbur6rBhc6H5yEGGn3cTrku8KvFMj0WakIiZmWU22pjKGMhzxWu61ojkH4Xsu5DPEPVVihkZIu&#10;VI8iCfY96F+orJbBRafSSjpbOaW0hKKB1Kzrn9R87YWHooXMiX6xKf4/WvnptA9Mdy3fcIbC0hU9&#10;6yMwcvygsQMTgW2yS4OPDQU/4D7Mq+j3IUseVbD5T2LYWJw9L87CmJikzdtNnT/O5OWsugJ9iOkj&#10;OMvypOVGYxYtGnF6jomSUeglJG8bZEPL797f1iUqOqO7J21MPit9Aw8msJOgG0/jOtdOBK+iaGWQ&#10;NrOiSUOZpbOBif4LKHKEql5PCXIvXjmFlIDpwmuQojNMUQULcK7sT8A5PkOh9OnfgBdEyewwLWCr&#10;0YXflX21Qk3xFwcm3dmCg+vO5XaLNdRwxbn5ceSOfr0u8OsT3v0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g0q9b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6741"/>
    <w:multiLevelType w:val="hybridMultilevel"/>
    <w:tmpl w:val="E0E67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9"/>
    <w:rsid w:val="000631AE"/>
    <w:rsid w:val="00090B4C"/>
    <w:rsid w:val="00094BEF"/>
    <w:rsid w:val="000C522D"/>
    <w:rsid w:val="00113210"/>
    <w:rsid w:val="00146545"/>
    <w:rsid w:val="001858F1"/>
    <w:rsid w:val="001F2175"/>
    <w:rsid w:val="001F35D7"/>
    <w:rsid w:val="001F3CB1"/>
    <w:rsid w:val="002447E0"/>
    <w:rsid w:val="00277993"/>
    <w:rsid w:val="00292F4B"/>
    <w:rsid w:val="002C30A8"/>
    <w:rsid w:val="002C5241"/>
    <w:rsid w:val="002F040F"/>
    <w:rsid w:val="002F2CF1"/>
    <w:rsid w:val="002F5332"/>
    <w:rsid w:val="00323263"/>
    <w:rsid w:val="00340C72"/>
    <w:rsid w:val="00350AC3"/>
    <w:rsid w:val="003755E0"/>
    <w:rsid w:val="003D37F8"/>
    <w:rsid w:val="00453630"/>
    <w:rsid w:val="0048075B"/>
    <w:rsid w:val="00487811"/>
    <w:rsid w:val="005607A8"/>
    <w:rsid w:val="005733DA"/>
    <w:rsid w:val="005E1D9B"/>
    <w:rsid w:val="005E6481"/>
    <w:rsid w:val="005E7FE5"/>
    <w:rsid w:val="006132F4"/>
    <w:rsid w:val="00636019"/>
    <w:rsid w:val="006B71E3"/>
    <w:rsid w:val="006C262D"/>
    <w:rsid w:val="006D3309"/>
    <w:rsid w:val="006D347D"/>
    <w:rsid w:val="006F160A"/>
    <w:rsid w:val="007155A0"/>
    <w:rsid w:val="00726F31"/>
    <w:rsid w:val="007E15E2"/>
    <w:rsid w:val="00850208"/>
    <w:rsid w:val="00857411"/>
    <w:rsid w:val="00883A0C"/>
    <w:rsid w:val="00884D25"/>
    <w:rsid w:val="008D3A8B"/>
    <w:rsid w:val="00913D19"/>
    <w:rsid w:val="00917FEA"/>
    <w:rsid w:val="00971B79"/>
    <w:rsid w:val="0098548F"/>
    <w:rsid w:val="00993446"/>
    <w:rsid w:val="009F15B9"/>
    <w:rsid w:val="00A0187B"/>
    <w:rsid w:val="00A2696B"/>
    <w:rsid w:val="00A3249E"/>
    <w:rsid w:val="00A54FAA"/>
    <w:rsid w:val="00A9011D"/>
    <w:rsid w:val="00A91E13"/>
    <w:rsid w:val="00B114EC"/>
    <w:rsid w:val="00B12BB9"/>
    <w:rsid w:val="00B4044D"/>
    <w:rsid w:val="00B54147"/>
    <w:rsid w:val="00C03243"/>
    <w:rsid w:val="00C21B8B"/>
    <w:rsid w:val="00C44C57"/>
    <w:rsid w:val="00CE1829"/>
    <w:rsid w:val="00CF0DE5"/>
    <w:rsid w:val="00D40977"/>
    <w:rsid w:val="00D5122D"/>
    <w:rsid w:val="00D535E2"/>
    <w:rsid w:val="00D734CB"/>
    <w:rsid w:val="00DC216F"/>
    <w:rsid w:val="00DC45C2"/>
    <w:rsid w:val="00DE27E5"/>
    <w:rsid w:val="00E21069"/>
    <w:rsid w:val="00E72557"/>
    <w:rsid w:val="00EA4D3E"/>
    <w:rsid w:val="00EE5966"/>
    <w:rsid w:val="00F079F5"/>
    <w:rsid w:val="00F125E0"/>
    <w:rsid w:val="00F253B6"/>
    <w:rsid w:val="00F37184"/>
    <w:rsid w:val="00F737BA"/>
    <w:rsid w:val="00F7570B"/>
    <w:rsid w:val="00F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1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1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239</TotalTime>
  <Pages>2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58</cp:revision>
  <cp:lastPrinted>2010-07-19T17:56:00Z</cp:lastPrinted>
  <dcterms:created xsi:type="dcterms:W3CDTF">2011-09-25T23:21:00Z</dcterms:created>
  <dcterms:modified xsi:type="dcterms:W3CDTF">2011-09-26T06:49:00Z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